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κανονικής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κανονική άδεια απουσίας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Pr="00E1564A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για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83" w:rsidRDefault="00284F83" w:rsidP="00D12602">
      <w:r>
        <w:separator/>
      </w:r>
    </w:p>
  </w:endnote>
  <w:endnote w:type="continuationSeparator" w:id="0">
    <w:p w:rsidR="00284F83" w:rsidRDefault="00284F83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83" w:rsidRDefault="00284F83" w:rsidP="00D12602">
      <w:r>
        <w:separator/>
      </w:r>
    </w:p>
  </w:footnote>
  <w:footnote w:type="continuationSeparator" w:id="0">
    <w:p w:rsidR="00284F83" w:rsidRDefault="00284F83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21661F"/>
    <w:rsid w:val="002428A2"/>
    <w:rsid w:val="00251ACF"/>
    <w:rsid w:val="00284F83"/>
    <w:rsid w:val="002C3B8B"/>
    <w:rsid w:val="002E6415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B024E"/>
    <w:rsid w:val="00EB5682"/>
    <w:rsid w:val="00EC161E"/>
    <w:rsid w:val="00F022CA"/>
    <w:rsid w:val="00F320DB"/>
    <w:rsid w:val="00F83549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5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NIKKO</cp:lastModifiedBy>
  <cp:revision>5</cp:revision>
  <cp:lastPrinted>2012-05-02T09:15:00Z</cp:lastPrinted>
  <dcterms:created xsi:type="dcterms:W3CDTF">2018-01-31T19:36:00Z</dcterms:created>
  <dcterms:modified xsi:type="dcterms:W3CDTF">2018-01-31T19:57:00Z</dcterms:modified>
</cp:coreProperties>
</file>